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32" w:rsidRDefault="00762E32">
      <w:pPr>
        <w:rPr>
          <w:rFonts w:ascii="Arial Black" w:hAnsi="Arial Black" w:cs="Arial Black"/>
          <w:sz w:val="40"/>
          <w:szCs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20"/>
        <w:gridCol w:w="2283"/>
      </w:tblGrid>
      <w:tr w:rsidR="00762E32" w:rsidRPr="00D52AF4">
        <w:tc>
          <w:tcPr>
            <w:tcW w:w="648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 w:rsidRPr="0082221D">
              <w:rPr>
                <w:rFonts w:ascii="Arial Black" w:hAnsi="Arial Black" w:cs="Arial Black"/>
              </w:rPr>
              <w:t>NR</w:t>
            </w:r>
          </w:p>
        </w:tc>
        <w:tc>
          <w:tcPr>
            <w:tcW w:w="6120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 w:rsidRPr="0082221D">
              <w:rPr>
                <w:rFonts w:ascii="Arial Black" w:hAnsi="Arial Black" w:cs="Arial Black"/>
              </w:rPr>
              <w:t>NAZWISKO I IMIĘ</w:t>
            </w:r>
          </w:p>
        </w:tc>
        <w:tc>
          <w:tcPr>
            <w:tcW w:w="2283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 w:rsidRPr="0082221D">
              <w:rPr>
                <w:rFonts w:ascii="Arial Black" w:hAnsi="Arial Black" w:cs="Arial Black"/>
              </w:rPr>
              <w:t>CZAS</w:t>
            </w:r>
          </w:p>
        </w:tc>
      </w:tr>
      <w:tr w:rsidR="00762E32" w:rsidRPr="00D52AF4">
        <w:tc>
          <w:tcPr>
            <w:tcW w:w="648" w:type="dxa"/>
          </w:tcPr>
          <w:p w:rsidR="00762E32" w:rsidRPr="00D52AF4" w:rsidRDefault="00762E32" w:rsidP="0082221D">
            <w:pPr>
              <w:numPr>
                <w:ilvl w:val="0"/>
                <w:numId w:val="1"/>
              </w:numPr>
            </w:pPr>
          </w:p>
        </w:tc>
        <w:tc>
          <w:tcPr>
            <w:tcW w:w="6120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TOMASZ WARSZCZYK</w:t>
            </w:r>
          </w:p>
        </w:tc>
        <w:tc>
          <w:tcPr>
            <w:tcW w:w="2283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10,8</w:t>
            </w:r>
          </w:p>
        </w:tc>
      </w:tr>
      <w:tr w:rsidR="00762E32" w:rsidRPr="00D52AF4">
        <w:tc>
          <w:tcPr>
            <w:tcW w:w="648" w:type="dxa"/>
          </w:tcPr>
          <w:p w:rsidR="00762E32" w:rsidRPr="00D52AF4" w:rsidRDefault="00762E32" w:rsidP="0082221D">
            <w:pPr>
              <w:numPr>
                <w:ilvl w:val="0"/>
                <w:numId w:val="1"/>
              </w:numPr>
            </w:pPr>
          </w:p>
        </w:tc>
        <w:tc>
          <w:tcPr>
            <w:tcW w:w="6120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SEBASTIAN NOREK</w:t>
            </w:r>
          </w:p>
        </w:tc>
        <w:tc>
          <w:tcPr>
            <w:tcW w:w="2283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-</w:t>
            </w:r>
          </w:p>
        </w:tc>
      </w:tr>
      <w:tr w:rsidR="00762E32" w:rsidRPr="00D52AF4">
        <w:tc>
          <w:tcPr>
            <w:tcW w:w="648" w:type="dxa"/>
          </w:tcPr>
          <w:p w:rsidR="00762E32" w:rsidRPr="00D52AF4" w:rsidRDefault="00762E32" w:rsidP="0082221D">
            <w:pPr>
              <w:numPr>
                <w:ilvl w:val="0"/>
                <w:numId w:val="1"/>
              </w:numPr>
            </w:pPr>
          </w:p>
        </w:tc>
        <w:tc>
          <w:tcPr>
            <w:tcW w:w="6120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 xml:space="preserve">PIOTR KUCHTA </w:t>
            </w:r>
          </w:p>
        </w:tc>
        <w:tc>
          <w:tcPr>
            <w:tcW w:w="2283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-</w:t>
            </w:r>
          </w:p>
        </w:tc>
      </w:tr>
      <w:tr w:rsidR="00762E32" w:rsidRPr="00D52AF4">
        <w:tc>
          <w:tcPr>
            <w:tcW w:w="648" w:type="dxa"/>
          </w:tcPr>
          <w:p w:rsidR="00762E32" w:rsidRPr="00D52AF4" w:rsidRDefault="00762E32" w:rsidP="0082221D">
            <w:pPr>
              <w:numPr>
                <w:ilvl w:val="0"/>
                <w:numId w:val="1"/>
              </w:numPr>
            </w:pPr>
          </w:p>
        </w:tc>
        <w:tc>
          <w:tcPr>
            <w:tcW w:w="6120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 xml:space="preserve">JANUSZ ŻYWICKI </w:t>
            </w:r>
          </w:p>
        </w:tc>
        <w:tc>
          <w:tcPr>
            <w:tcW w:w="2283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-</w:t>
            </w:r>
          </w:p>
        </w:tc>
      </w:tr>
      <w:tr w:rsidR="00762E32" w:rsidRPr="00D52AF4">
        <w:tc>
          <w:tcPr>
            <w:tcW w:w="648" w:type="dxa"/>
          </w:tcPr>
          <w:p w:rsidR="00762E32" w:rsidRPr="00D52AF4" w:rsidRDefault="00762E32" w:rsidP="0082221D">
            <w:pPr>
              <w:numPr>
                <w:ilvl w:val="0"/>
                <w:numId w:val="1"/>
              </w:numPr>
            </w:pPr>
          </w:p>
        </w:tc>
        <w:tc>
          <w:tcPr>
            <w:tcW w:w="6120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 xml:space="preserve">WOJCIECH DZIDZOŃSKI </w:t>
            </w:r>
          </w:p>
        </w:tc>
        <w:tc>
          <w:tcPr>
            <w:tcW w:w="2283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-</w:t>
            </w:r>
          </w:p>
        </w:tc>
      </w:tr>
      <w:tr w:rsidR="00762E32" w:rsidRPr="00D52AF4">
        <w:tc>
          <w:tcPr>
            <w:tcW w:w="648" w:type="dxa"/>
          </w:tcPr>
          <w:p w:rsidR="00762E32" w:rsidRPr="00D52AF4" w:rsidRDefault="00762E32" w:rsidP="0082221D">
            <w:pPr>
              <w:numPr>
                <w:ilvl w:val="0"/>
                <w:numId w:val="1"/>
              </w:numPr>
            </w:pPr>
          </w:p>
        </w:tc>
        <w:tc>
          <w:tcPr>
            <w:tcW w:w="6120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 xml:space="preserve">SEBASTIAN SOBCZAK </w:t>
            </w:r>
          </w:p>
        </w:tc>
        <w:tc>
          <w:tcPr>
            <w:tcW w:w="2283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-</w:t>
            </w:r>
          </w:p>
        </w:tc>
      </w:tr>
      <w:tr w:rsidR="00762E32" w:rsidRPr="00D52AF4">
        <w:tc>
          <w:tcPr>
            <w:tcW w:w="648" w:type="dxa"/>
          </w:tcPr>
          <w:p w:rsidR="00762E32" w:rsidRPr="00D52AF4" w:rsidRDefault="00762E32" w:rsidP="0082221D">
            <w:pPr>
              <w:numPr>
                <w:ilvl w:val="0"/>
                <w:numId w:val="1"/>
              </w:numPr>
            </w:pPr>
          </w:p>
        </w:tc>
        <w:tc>
          <w:tcPr>
            <w:tcW w:w="6120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 xml:space="preserve">PIOTR MANIA </w:t>
            </w:r>
          </w:p>
        </w:tc>
        <w:tc>
          <w:tcPr>
            <w:tcW w:w="2283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-</w:t>
            </w:r>
          </w:p>
        </w:tc>
      </w:tr>
      <w:tr w:rsidR="00762E32" w:rsidRPr="00D52AF4">
        <w:tc>
          <w:tcPr>
            <w:tcW w:w="648" w:type="dxa"/>
          </w:tcPr>
          <w:p w:rsidR="00762E32" w:rsidRPr="00D52AF4" w:rsidRDefault="00762E32" w:rsidP="0082221D">
            <w:pPr>
              <w:numPr>
                <w:ilvl w:val="0"/>
                <w:numId w:val="1"/>
              </w:numPr>
            </w:pPr>
          </w:p>
        </w:tc>
        <w:tc>
          <w:tcPr>
            <w:tcW w:w="6120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 xml:space="preserve">RYSZARD ROMANISZYN </w:t>
            </w:r>
          </w:p>
        </w:tc>
        <w:tc>
          <w:tcPr>
            <w:tcW w:w="2283" w:type="dxa"/>
          </w:tcPr>
          <w:p w:rsidR="00762E32" w:rsidRPr="0082221D" w:rsidRDefault="00762E32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-</w:t>
            </w:r>
          </w:p>
        </w:tc>
      </w:tr>
    </w:tbl>
    <w:p w:rsidR="00762E32" w:rsidRPr="00D52AF4" w:rsidRDefault="00762E32" w:rsidP="00874B8C"/>
    <w:sectPr w:rsidR="00762E32" w:rsidRPr="00D52AF4" w:rsidSect="007B59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32" w:rsidRDefault="00762E32">
      <w:r>
        <w:separator/>
      </w:r>
    </w:p>
  </w:endnote>
  <w:endnote w:type="continuationSeparator" w:id="0">
    <w:p w:rsidR="00762E32" w:rsidRDefault="0076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32" w:rsidRDefault="00762E32">
      <w:r>
        <w:separator/>
      </w:r>
    </w:p>
  </w:footnote>
  <w:footnote w:type="continuationSeparator" w:id="0">
    <w:p w:rsidR="00762E32" w:rsidRDefault="0076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32" w:rsidRDefault="00762E32" w:rsidP="00756AF7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62E32" w:rsidRPr="00874B8C" w:rsidRDefault="00762E32" w:rsidP="00874B8C">
    <w:pPr>
      <w:rPr>
        <w:rFonts w:ascii="Arial Black" w:hAnsi="Arial Black" w:cs="Arial Black"/>
        <w:sz w:val="32"/>
        <w:szCs w:val="32"/>
      </w:rPr>
    </w:pPr>
    <w:r w:rsidRPr="00874B8C">
      <w:rPr>
        <w:rFonts w:ascii="Arial Black" w:hAnsi="Arial Black" w:cs="Arial Black"/>
        <w:sz w:val="32"/>
        <w:szCs w:val="32"/>
      </w:rPr>
      <w:t xml:space="preserve">WYNIKI W KATEGORII </w:t>
    </w:r>
    <w:r>
      <w:rPr>
        <w:rFonts w:ascii="Arial Black" w:hAnsi="Arial Black" w:cs="Arial Black"/>
        <w:sz w:val="32"/>
        <w:szCs w:val="32"/>
      </w:rPr>
      <w:t>OPEN MĘŻCZYŹNI</w:t>
    </w:r>
  </w:p>
  <w:p w:rsidR="00762E32" w:rsidRDefault="00762E32" w:rsidP="00874B8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2C21"/>
    <w:multiLevelType w:val="hybridMultilevel"/>
    <w:tmpl w:val="5D064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B8C"/>
    <w:rsid w:val="001C15BF"/>
    <w:rsid w:val="002E6F60"/>
    <w:rsid w:val="00493C05"/>
    <w:rsid w:val="004A4497"/>
    <w:rsid w:val="005119FB"/>
    <w:rsid w:val="005A140B"/>
    <w:rsid w:val="00756AF7"/>
    <w:rsid w:val="00762E32"/>
    <w:rsid w:val="007B5922"/>
    <w:rsid w:val="0082221D"/>
    <w:rsid w:val="00874B8C"/>
    <w:rsid w:val="008A5405"/>
    <w:rsid w:val="009A7CD0"/>
    <w:rsid w:val="00AE1176"/>
    <w:rsid w:val="00B30DF7"/>
    <w:rsid w:val="00BD776A"/>
    <w:rsid w:val="00C672CB"/>
    <w:rsid w:val="00D52AF4"/>
    <w:rsid w:val="00EE76BF"/>
    <w:rsid w:val="00F4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2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4B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74B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54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74B8C"/>
  </w:style>
  <w:style w:type="paragraph" w:styleId="Footer">
    <w:name w:val="footer"/>
    <w:basedOn w:val="Normal"/>
    <w:link w:val="FooterChar"/>
    <w:uiPriority w:val="99"/>
    <w:rsid w:val="00874B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5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</Words>
  <Characters>170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nauczyciel</dc:creator>
  <cp:keywords/>
  <dc:description/>
  <cp:lastModifiedBy>Administrator</cp:lastModifiedBy>
  <cp:revision>3</cp:revision>
  <cp:lastPrinted>2017-06-14T10:49:00Z</cp:lastPrinted>
  <dcterms:created xsi:type="dcterms:W3CDTF">2019-05-23T18:40:00Z</dcterms:created>
  <dcterms:modified xsi:type="dcterms:W3CDTF">2019-05-24T11:10:00Z</dcterms:modified>
</cp:coreProperties>
</file>